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AFAE0" w14:textId="77777777" w:rsidR="00310F9C" w:rsidRDefault="00C2432B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1E272C95" wp14:editId="5FE6155C">
                <wp:simplePos x="0" y="0"/>
                <wp:positionH relativeFrom="margin">
                  <wp:posOffset>-256540</wp:posOffset>
                </wp:positionH>
                <wp:positionV relativeFrom="margin">
                  <wp:posOffset>2067560</wp:posOffset>
                </wp:positionV>
                <wp:extent cx="8705850" cy="4836795"/>
                <wp:effectExtent l="0" t="8573" r="0" b="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05850" cy="48367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50EE64E5" w14:textId="77777777" w:rsidR="009B5181" w:rsidRDefault="00D91020" w:rsidP="00C2432B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(Add any content or images you want to be known about your company.)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0.2pt;margin-top:162.8pt;width:685.5pt;height:380.8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" o:allowincell="f" fillcolor="#5b9bd5 [3204]" stroked="f">
                <v:textbox>
                  <w:txbxContent>
                    <w:p w14:paraId="03A288C2" w14:textId="77777777" w:rsidR="009B5181" w:rsidRDefault="00D91020" w:rsidP="00C2432B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(Add any content or images you want to be known about your company.)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18CE6455" wp14:editId="40EBD8A9">
                <wp:simplePos x="0" y="0"/>
                <wp:positionH relativeFrom="margin">
                  <wp:align>left</wp:align>
                </wp:positionH>
                <wp:positionV relativeFrom="margin">
                  <wp:posOffset>142875</wp:posOffset>
                </wp:positionV>
                <wp:extent cx="1362075" cy="6581775"/>
                <wp:effectExtent l="0" t="0" r="9525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6581775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F76C09" w14:textId="77777777" w:rsidR="009B5181" w:rsidRDefault="00C2432B" w:rsidP="009B5181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(</w:t>
                              </w:r>
                              <w:r w:rsidR="009B5181">
                                <w:rPr>
                                  <w:color w:val="FFFFFF" w:themeColor="background1"/>
                                </w:rPr>
                                <w:t xml:space="preserve">List any pertinent contact information here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i.e.</w:t>
                              </w:r>
                              <w:r w:rsidR="009B5181">
                                <w:rPr>
                                  <w:color w:val="FFFFFF" w:themeColor="background1"/>
                                </w:rPr>
                                <w:t xml:space="preserve"> Sales reps. Address, phone numbers, email etc.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)</w:t>
                              </w:r>
                              <w:r w:rsidR="009B518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13"/>
                            <a:ext cx="1828800" cy="9123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A9B1F2" w14:textId="77777777" w:rsidR="009B5181" w:rsidRDefault="009B5181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Contact Information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7" style="position:absolute;margin-left:0;margin-top:11.25pt;width:107.25pt;height:518.25pt;z-index:-251657216;mso-wrap-distance-left:18pt;mso-wrap-distance-right:18pt;mso-position-horizontal:lef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">
                <v:rect id="Rectangle 202" o:spid="_x0000_s1028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5b9bd5 [3204]" stroked="f" strokeweight="1pt"/>
                <v:rect id="Rectangle 203" o:spid="_x0000_s1029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5b9bd5 [3204]" stroked="f" strokeweight="1pt">
                  <v:textbox inset=",14.4pt,8.64pt,18pt">
                    <w:txbxContent>
                      <w:p w14:paraId="7F52C7C8" w14:textId="77777777" w:rsidR="009B5181" w:rsidRDefault="00C2432B" w:rsidP="009B5181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(</w:t>
                        </w:r>
                        <w:r w:rsidR="009B5181">
                          <w:rPr>
                            <w:color w:val="FFFFFF" w:themeColor="background1"/>
                          </w:rPr>
                          <w:t xml:space="preserve">List any pertinent contact information here </w:t>
                        </w:r>
                        <w:r>
                          <w:rPr>
                            <w:color w:val="FFFFFF" w:themeColor="background1"/>
                          </w:rPr>
                          <w:t>i.e.</w:t>
                        </w:r>
                        <w:r w:rsidR="009B5181">
                          <w:rPr>
                            <w:color w:val="FFFFFF" w:themeColor="background1"/>
                          </w:rPr>
                          <w:t xml:space="preserve"> Sales reps. Address, phone numbers, email etc.</w:t>
                        </w:r>
                        <w:r>
                          <w:rPr>
                            <w:color w:val="FFFFFF" w:themeColor="background1"/>
                          </w:rPr>
                          <w:t>)</w:t>
                        </w:r>
                        <w:r w:rsidR="009B5181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30" type="#_x0000_t202" style="position:absolute;top:2318;width:18288;height:9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672D0FFB" w14:textId="77777777" w:rsidR="009B5181" w:rsidRDefault="009B5181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Contact Information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32E3A5AF" wp14:editId="6257FFB1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769620" cy="6515100"/>
                <wp:effectExtent l="3810" t="0" r="0" b="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69620" cy="65151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3CAE1A7C" w14:textId="77777777" w:rsidR="00C2432B" w:rsidRDefault="00C2432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(Add business name and/or Logo)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0;margin-top:0;width:60.6pt;height:513pt;rotation:90;z-index:251663360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bottom;mso-position-vertical-relative:top-margin-area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" o:allowincell="f" fillcolor="#5b9bd5 [3204]" stroked="f">
                <v:textbox>
                  <w:txbxContent>
                    <w:p w14:paraId="75F026C4" w14:textId="77777777" w:rsidR="00C2432B" w:rsidRDefault="00C2432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(Add business name and/or Logo)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4F91053" wp14:editId="41F436FD">
            <wp:extent cx="1389888" cy="139903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88" cy="139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F24"/>
    <w:rsid w:val="00257F24"/>
    <w:rsid w:val="00310F9C"/>
    <w:rsid w:val="00423BDF"/>
    <w:rsid w:val="00525C83"/>
    <w:rsid w:val="006037CD"/>
    <w:rsid w:val="009B5181"/>
    <w:rsid w:val="009F1566"/>
    <w:rsid w:val="00C2432B"/>
    <w:rsid w:val="00D9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4CCB"/>
  <w15:chartTrackingRefBased/>
  <w15:docId w15:val="{53A643DD-4191-41AC-B02E-74231345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B51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B518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1hcw\Documents\Custom%20Office%20Templates\MSEMA%20Exhibitor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9A3A9-BCC0-4176-9575-BFB0211D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MSEMA Exhibitor 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Electric Service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Hullett, Clayton</dc:creator>
  <cp:keywords/>
  <dc:description/>
  <cp:lastModifiedBy>Matt Heath</cp:lastModifiedBy>
  <cp:revision>2</cp:revision>
  <cp:lastPrinted>2019-10-25T18:44:00Z</cp:lastPrinted>
  <dcterms:created xsi:type="dcterms:W3CDTF">2021-02-05T13:40:00Z</dcterms:created>
  <dcterms:modified xsi:type="dcterms:W3CDTF">2021-02-05T13:40:00Z</dcterms:modified>
</cp:coreProperties>
</file>